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41" w:rsidRPr="00FC61BA" w:rsidRDefault="006D78C1" w:rsidP="00BB30F6">
      <w:pPr>
        <w:adjustRightInd/>
        <w:jc w:val="center"/>
        <w:textAlignment w:val="auto"/>
        <w:rPr>
          <w:rFonts w:asciiTheme="majorHAnsi" w:eastAsiaTheme="majorHAnsi" w:hAnsiTheme="majorHAnsi" w:cs="Arial"/>
          <w:kern w:val="0"/>
          <w:szCs w:val="24"/>
        </w:rPr>
      </w:pPr>
      <w:r w:rsidRPr="00FC61BA">
        <w:rPr>
          <w:rFonts w:asciiTheme="majorHAnsi" w:eastAsiaTheme="majorHAnsi" w:hAnsiTheme="majorHAnsi" w:hint="eastAsia"/>
          <w:b/>
          <w:bCs/>
          <w:sz w:val="44"/>
          <w:szCs w:val="44"/>
        </w:rPr>
        <w:t>【</w:t>
      </w:r>
      <w:r w:rsidR="007A6026" w:rsidRPr="00FC61BA">
        <w:rPr>
          <w:rFonts w:asciiTheme="majorHAnsi" w:eastAsiaTheme="majorHAnsi" w:hAnsiTheme="majorHAnsi" w:hint="eastAsia"/>
          <w:b/>
          <w:bCs/>
          <w:sz w:val="44"/>
          <w:szCs w:val="44"/>
        </w:rPr>
        <w:t>위 임 장</w:t>
      </w:r>
      <w:r w:rsidRPr="00FC61BA">
        <w:rPr>
          <w:rFonts w:asciiTheme="majorHAnsi" w:eastAsiaTheme="majorHAnsi" w:hAnsiTheme="majorHAnsi" w:hint="eastAsia"/>
          <w:b/>
          <w:bCs/>
          <w:sz w:val="44"/>
          <w:szCs w:val="44"/>
        </w:rPr>
        <w:t>】</w:t>
      </w:r>
    </w:p>
    <w:p w:rsidR="0001149F" w:rsidRDefault="0001149F" w:rsidP="00F96F41">
      <w:pPr>
        <w:widowControl/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</w:p>
    <w:p w:rsidR="002A0D13" w:rsidRPr="00027E95" w:rsidRDefault="002A0D13" w:rsidP="002A0D13">
      <w:pPr>
        <w:pStyle w:val="a9"/>
        <w:numPr>
          <w:ilvl w:val="0"/>
          <w:numId w:val="12"/>
        </w:numPr>
        <w:ind w:leftChars="0"/>
        <w:jc w:val="left"/>
        <w:rPr>
          <w:rFonts w:asciiTheme="majorHAnsi" w:eastAsiaTheme="majorHAnsi" w:hAnsiTheme="majorHAnsi"/>
          <w:b/>
          <w:bCs/>
          <w:szCs w:val="24"/>
        </w:rPr>
      </w:pPr>
      <w:r w:rsidRPr="00027E95">
        <w:rPr>
          <w:rFonts w:asciiTheme="majorHAnsi" w:eastAsiaTheme="majorHAnsi" w:hAnsiTheme="majorHAnsi" w:hint="eastAsia"/>
          <w:b/>
          <w:bCs/>
          <w:szCs w:val="24"/>
        </w:rPr>
        <w:t xml:space="preserve">위임 </w:t>
      </w:r>
      <w:r>
        <w:rPr>
          <w:rFonts w:asciiTheme="majorHAnsi" w:eastAsiaTheme="majorHAnsi" w:hAnsiTheme="majorHAnsi" w:hint="eastAsia"/>
          <w:b/>
          <w:bCs/>
          <w:szCs w:val="24"/>
        </w:rPr>
        <w:t>하</w:t>
      </w:r>
      <w:r w:rsidRPr="00027E95">
        <w:rPr>
          <w:rFonts w:asciiTheme="majorHAnsi" w:eastAsiaTheme="majorHAnsi" w:hAnsiTheme="majorHAnsi" w:hint="eastAsia"/>
          <w:b/>
          <w:bCs/>
          <w:szCs w:val="24"/>
        </w:rPr>
        <w:t xml:space="preserve">는 고객 </w:t>
      </w:r>
    </w:p>
    <w:p w:rsidR="002A0D13" w:rsidRDefault="002A0D13" w:rsidP="00F96F41">
      <w:pPr>
        <w:widowControl/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</w:p>
    <w:p w:rsidR="006D78C1" w:rsidRPr="00FC61BA" w:rsidRDefault="0001149F" w:rsidP="00F96F41">
      <w:pPr>
        <w:widowControl/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>
        <w:rPr>
          <w:rFonts w:asciiTheme="majorHAnsi" w:eastAsiaTheme="majorHAnsi" w:hAnsiTheme="majorHAnsi" w:hint="eastAsia"/>
          <w:b/>
          <w:bCs/>
          <w:szCs w:val="24"/>
        </w:rPr>
        <w:t>가입 고객</w:t>
      </w:r>
      <w:r w:rsidR="006D78C1" w:rsidRPr="00FC61BA">
        <w:rPr>
          <w:rFonts w:asciiTheme="majorHAnsi" w:eastAsiaTheme="majorHAnsi" w:hAnsiTheme="majorHAnsi" w:hint="eastAsia"/>
          <w:b/>
          <w:bCs/>
          <w:szCs w:val="24"/>
        </w:rPr>
        <w:t>명:</w:t>
      </w:r>
      <w:r w:rsidR="006D78C1" w:rsidRPr="00FC61BA">
        <w:rPr>
          <w:rFonts w:asciiTheme="majorHAnsi" w:eastAsiaTheme="majorHAnsi" w:hAnsiTheme="majorHAnsi"/>
          <w:b/>
          <w:bCs/>
          <w:szCs w:val="24"/>
        </w:rPr>
        <w:t xml:space="preserve"> </w:t>
      </w:r>
      <w:r w:rsidR="002A0D13">
        <w:rPr>
          <w:rFonts w:asciiTheme="majorHAnsi" w:eastAsiaTheme="majorHAnsi" w:hAnsiTheme="majorHAnsi"/>
          <w:b/>
          <w:bCs/>
          <w:szCs w:val="24"/>
        </w:rPr>
        <w:pict>
          <v:rect id="_x0000_i1025" style="width:0;height:1.5pt" o:hralign="center" o:hrstd="t" o:hr="t" fillcolor="gray" stroked="f"/>
        </w:pict>
      </w:r>
    </w:p>
    <w:p w:rsidR="00F96F41" w:rsidRPr="00FC61BA" w:rsidRDefault="00027E95" w:rsidP="00F96F41">
      <w:pPr>
        <w:widowControl/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>
        <w:rPr>
          <w:rFonts w:asciiTheme="majorHAnsi" w:eastAsiaTheme="majorHAnsi" w:hAnsiTheme="majorHAnsi" w:hint="eastAsia"/>
          <w:b/>
          <w:bCs/>
          <w:szCs w:val="24"/>
        </w:rPr>
        <w:t>이동 전화</w:t>
      </w:r>
      <w:r w:rsidR="006D78C1" w:rsidRPr="00FC61BA">
        <w:rPr>
          <w:rFonts w:asciiTheme="majorHAnsi" w:eastAsiaTheme="majorHAnsi" w:hAnsiTheme="majorHAnsi" w:hint="eastAsia"/>
          <w:b/>
          <w:bCs/>
          <w:szCs w:val="24"/>
        </w:rPr>
        <w:t>번호:</w:t>
      </w:r>
      <w:r w:rsidR="002A0D13">
        <w:rPr>
          <w:rFonts w:asciiTheme="majorHAnsi" w:eastAsiaTheme="majorHAnsi" w:hAnsiTheme="majorHAnsi"/>
          <w:b/>
          <w:bCs/>
          <w:szCs w:val="24"/>
        </w:rPr>
        <w:pict>
          <v:rect id="_x0000_i1026" style="width:0;height:1.5pt" o:hralign="center" o:hrstd="t" o:hr="t" fillcolor="gray" stroked="f"/>
        </w:pict>
      </w:r>
    </w:p>
    <w:p w:rsidR="00027E95" w:rsidRPr="00FC61BA" w:rsidRDefault="0001149F" w:rsidP="00027E95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>
        <w:rPr>
          <w:rFonts w:asciiTheme="majorHAnsi" w:eastAsiaTheme="majorHAnsi" w:hAnsiTheme="majorHAnsi" w:hint="eastAsia"/>
          <w:b/>
          <w:bCs/>
          <w:szCs w:val="24"/>
        </w:rPr>
        <w:t>생년월일</w:t>
      </w:r>
      <w:r w:rsidR="00027E95" w:rsidRPr="00FC61BA">
        <w:rPr>
          <w:rFonts w:asciiTheme="majorHAnsi" w:eastAsiaTheme="majorHAnsi" w:hAnsiTheme="majorHAnsi" w:hint="eastAsia"/>
          <w:b/>
          <w:bCs/>
          <w:szCs w:val="24"/>
        </w:rPr>
        <w:t>:</w:t>
      </w:r>
    </w:p>
    <w:p w:rsidR="006D78C1" w:rsidRPr="00FC61BA" w:rsidRDefault="002A0D13" w:rsidP="007A6026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>
        <w:rPr>
          <w:rFonts w:asciiTheme="majorHAnsi" w:eastAsiaTheme="majorHAnsi" w:hAnsiTheme="majorHAnsi"/>
          <w:b/>
          <w:bCs/>
          <w:szCs w:val="24"/>
        </w:rPr>
        <w:pict>
          <v:rect id="_x0000_i1030" style="width:0;height:1.5pt" o:hralign="center" o:hrstd="t" o:hr="t" fillcolor="gray" stroked="f"/>
        </w:pict>
      </w:r>
    </w:p>
    <w:p w:rsidR="00027E95" w:rsidRPr="00FC61BA" w:rsidRDefault="00027E95" w:rsidP="00027E95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 w:rsidRPr="00FC61BA">
        <w:rPr>
          <w:rFonts w:asciiTheme="majorHAnsi" w:eastAsiaTheme="majorHAnsi" w:hAnsiTheme="majorHAnsi" w:hint="eastAsia"/>
          <w:b/>
          <w:bCs/>
          <w:szCs w:val="24"/>
        </w:rPr>
        <w:t>위임기간:</w:t>
      </w:r>
      <w:r w:rsidR="006B0499">
        <w:rPr>
          <w:rFonts w:asciiTheme="majorHAnsi" w:eastAsiaTheme="majorHAnsi" w:hAnsiTheme="majorHAnsi"/>
          <w:b/>
          <w:bCs/>
          <w:szCs w:val="24"/>
        </w:rPr>
        <w:t xml:space="preserve">       </w:t>
      </w:r>
      <w:r w:rsidR="006B0499" w:rsidRPr="006B0499">
        <w:rPr>
          <w:rFonts w:asciiTheme="majorHAnsi" w:eastAsiaTheme="majorHAnsi" w:hAnsiTheme="majorHAnsi"/>
          <w:b/>
          <w:bCs/>
          <w:color w:val="FF0000"/>
          <w:szCs w:val="24"/>
        </w:rPr>
        <w:t xml:space="preserve">  </w:t>
      </w:r>
      <w:r w:rsidR="006B0499">
        <w:rPr>
          <w:rFonts w:asciiTheme="majorHAnsi" w:eastAsiaTheme="majorHAnsi" w:hAnsiTheme="majorHAnsi"/>
          <w:b/>
          <w:bCs/>
          <w:color w:val="FF0000"/>
          <w:szCs w:val="24"/>
        </w:rPr>
        <w:t xml:space="preserve">                                 </w:t>
      </w:r>
      <w:r w:rsidR="006B0499" w:rsidRPr="006B0499">
        <w:rPr>
          <w:rFonts w:asciiTheme="majorHAnsi" w:eastAsiaTheme="majorHAnsi" w:hAnsiTheme="majorHAnsi"/>
          <w:b/>
          <w:bCs/>
          <w:color w:val="FF0000"/>
          <w:szCs w:val="24"/>
        </w:rPr>
        <w:t>(</w:t>
      </w:r>
      <w:r w:rsidR="006B0499" w:rsidRPr="006B0499">
        <w:rPr>
          <w:rFonts w:asciiTheme="majorHAnsi" w:eastAsiaTheme="majorHAnsi" w:hAnsiTheme="majorHAnsi" w:hint="eastAsia"/>
          <w:b/>
          <w:bCs/>
          <w:color w:val="FF0000"/>
          <w:szCs w:val="24"/>
        </w:rPr>
        <w:t>단,</w:t>
      </w:r>
      <w:r w:rsidR="006B0499" w:rsidRPr="006B0499">
        <w:rPr>
          <w:rFonts w:asciiTheme="majorHAnsi" w:eastAsiaTheme="majorHAnsi" w:hAnsiTheme="majorHAnsi"/>
          <w:b/>
          <w:bCs/>
          <w:color w:val="FF0000"/>
          <w:szCs w:val="24"/>
        </w:rPr>
        <w:t xml:space="preserve"> </w:t>
      </w:r>
      <w:r w:rsidR="006B0499" w:rsidRPr="006B0499">
        <w:rPr>
          <w:rFonts w:asciiTheme="majorHAnsi" w:eastAsiaTheme="majorHAnsi" w:hAnsiTheme="majorHAnsi" w:hint="eastAsia"/>
          <w:b/>
          <w:bCs/>
          <w:color w:val="FF0000"/>
          <w:szCs w:val="24"/>
        </w:rPr>
        <w:t xml:space="preserve">위임기간은 </w:t>
      </w:r>
      <w:r w:rsidR="006B0499" w:rsidRPr="006B0499">
        <w:rPr>
          <w:rFonts w:asciiTheme="majorHAnsi" w:eastAsiaTheme="majorHAnsi" w:hAnsiTheme="majorHAnsi"/>
          <w:b/>
          <w:bCs/>
          <w:color w:val="FF0000"/>
          <w:szCs w:val="24"/>
        </w:rPr>
        <w:t>1</w:t>
      </w:r>
      <w:r w:rsidR="006B0499" w:rsidRPr="006B0499">
        <w:rPr>
          <w:rFonts w:asciiTheme="majorHAnsi" w:eastAsiaTheme="majorHAnsi" w:hAnsiTheme="majorHAnsi" w:hint="eastAsia"/>
          <w:b/>
          <w:bCs/>
          <w:color w:val="FF0000"/>
          <w:szCs w:val="24"/>
        </w:rPr>
        <w:t>년을 초과하지 못함)</w:t>
      </w:r>
    </w:p>
    <w:p w:rsidR="00027E95" w:rsidRPr="00FC61BA" w:rsidRDefault="002A0D13" w:rsidP="00027E95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>
        <w:rPr>
          <w:rFonts w:asciiTheme="majorHAnsi" w:eastAsiaTheme="majorHAnsi" w:hAnsiTheme="majorHAnsi"/>
          <w:b/>
          <w:bCs/>
          <w:szCs w:val="24"/>
        </w:rPr>
        <w:pict>
          <v:rect id="_x0000_i1031" style="width:0;height:1.5pt" o:hralign="center" o:hrstd="t" o:hr="t" fillcolor="gray" stroked="f"/>
        </w:pict>
      </w:r>
    </w:p>
    <w:p w:rsidR="00027E95" w:rsidRPr="00FC61BA" w:rsidRDefault="00027E95" w:rsidP="00027E95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 w:val="28"/>
          <w:szCs w:val="28"/>
        </w:rPr>
      </w:pPr>
    </w:p>
    <w:p w:rsidR="007A6026" w:rsidRPr="00FC61BA" w:rsidRDefault="007A6026" w:rsidP="007A6026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 w:val="28"/>
          <w:szCs w:val="28"/>
        </w:rPr>
      </w:pPr>
    </w:p>
    <w:p w:rsidR="007A6026" w:rsidRPr="00FC61BA" w:rsidRDefault="00027E95" w:rsidP="007A6026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>
        <w:rPr>
          <w:rFonts w:asciiTheme="majorHAnsi" w:eastAsiaTheme="majorHAnsi" w:hAnsiTheme="majorHAnsi" w:hint="eastAsia"/>
          <w:b/>
          <w:bCs/>
          <w:szCs w:val="24"/>
        </w:rPr>
        <w:t>상기 본인(법인)은 글로벌 로밍서비스 이용과 관련하여 서비스 신청 및 이용 권한을 상기 위임기간 동안 하기 대리인에게 위임하며,</w:t>
      </w:r>
      <w:r>
        <w:rPr>
          <w:rFonts w:asciiTheme="majorHAnsi" w:eastAsiaTheme="majorHAnsi" w:hAnsiTheme="majorHAnsi"/>
          <w:b/>
          <w:bCs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bCs/>
          <w:szCs w:val="24"/>
        </w:rPr>
        <w:t xml:space="preserve">본인과 대리인 간의 내부관계 등 법률적 지위에 변동이 발생한 경우 이를 즉시 </w:t>
      </w:r>
      <w:r>
        <w:rPr>
          <w:rFonts w:asciiTheme="majorHAnsi" w:eastAsiaTheme="majorHAnsi" w:hAnsiTheme="majorHAnsi"/>
          <w:b/>
          <w:bCs/>
          <w:szCs w:val="24"/>
        </w:rPr>
        <w:t>KT</w:t>
      </w:r>
      <w:r>
        <w:rPr>
          <w:rFonts w:asciiTheme="majorHAnsi" w:eastAsiaTheme="majorHAnsi" w:hAnsiTheme="majorHAnsi" w:hint="eastAsia"/>
          <w:b/>
          <w:bCs/>
          <w:szCs w:val="24"/>
        </w:rPr>
        <w:t>에 통지하여야 하며,</w:t>
      </w:r>
      <w:r>
        <w:rPr>
          <w:rFonts w:asciiTheme="majorHAnsi" w:eastAsiaTheme="majorHAnsi" w:hAnsiTheme="majorHAnsi"/>
          <w:b/>
          <w:bCs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bCs/>
          <w:szCs w:val="24"/>
        </w:rPr>
        <w:t>통지를 하지 않음으로 인하여 발생한 일체의 문제는 상기 본인의 책임임을 확인합니다.</w:t>
      </w:r>
      <w:r w:rsidR="007A6026" w:rsidRPr="00FC61BA">
        <w:rPr>
          <w:rFonts w:asciiTheme="majorHAnsi" w:eastAsiaTheme="majorHAnsi" w:hAnsiTheme="majorHAnsi" w:hint="eastAsia"/>
          <w:b/>
          <w:bCs/>
          <w:szCs w:val="24"/>
        </w:rPr>
        <w:t xml:space="preserve"> </w:t>
      </w:r>
    </w:p>
    <w:p w:rsidR="007A6026" w:rsidRPr="00FC61BA" w:rsidRDefault="007A6026" w:rsidP="007A6026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 w:val="28"/>
          <w:szCs w:val="28"/>
        </w:rPr>
      </w:pPr>
    </w:p>
    <w:p w:rsidR="002F7A9C" w:rsidRPr="00FC61BA" w:rsidRDefault="002F7A9C" w:rsidP="007A6026">
      <w:pPr>
        <w:rPr>
          <w:rFonts w:asciiTheme="majorHAnsi" w:eastAsiaTheme="majorHAnsi" w:hAnsiTheme="majorHAnsi"/>
          <w:b/>
          <w:bCs/>
          <w:szCs w:val="24"/>
        </w:rPr>
      </w:pPr>
    </w:p>
    <w:p w:rsidR="007A6026" w:rsidRPr="00027E95" w:rsidRDefault="006D78C1" w:rsidP="002A0D13">
      <w:pPr>
        <w:pStyle w:val="a9"/>
        <w:numPr>
          <w:ilvl w:val="0"/>
          <w:numId w:val="12"/>
        </w:numPr>
        <w:ind w:leftChars="0"/>
        <w:jc w:val="left"/>
        <w:rPr>
          <w:rFonts w:asciiTheme="majorHAnsi" w:eastAsiaTheme="majorHAnsi" w:hAnsiTheme="majorHAnsi"/>
          <w:b/>
          <w:bCs/>
          <w:szCs w:val="24"/>
        </w:rPr>
      </w:pPr>
      <w:r w:rsidRPr="00027E95">
        <w:rPr>
          <w:rFonts w:asciiTheme="majorHAnsi" w:eastAsiaTheme="majorHAnsi" w:hAnsiTheme="majorHAnsi" w:hint="eastAsia"/>
          <w:b/>
          <w:bCs/>
          <w:szCs w:val="24"/>
        </w:rPr>
        <w:t>위임</w:t>
      </w:r>
      <w:r w:rsidR="00027E95" w:rsidRPr="00027E95">
        <w:rPr>
          <w:rFonts w:asciiTheme="majorHAnsi" w:eastAsiaTheme="majorHAnsi" w:hAnsiTheme="majorHAnsi" w:hint="eastAsia"/>
          <w:b/>
          <w:bCs/>
          <w:szCs w:val="24"/>
        </w:rPr>
        <w:t xml:space="preserve"> </w:t>
      </w:r>
      <w:r w:rsidRPr="00027E95">
        <w:rPr>
          <w:rFonts w:asciiTheme="majorHAnsi" w:eastAsiaTheme="majorHAnsi" w:hAnsiTheme="majorHAnsi" w:hint="eastAsia"/>
          <w:b/>
          <w:bCs/>
          <w:szCs w:val="24"/>
        </w:rPr>
        <w:t xml:space="preserve">받는 고객 </w:t>
      </w:r>
    </w:p>
    <w:p w:rsidR="002A0D13" w:rsidRDefault="002A0D13" w:rsidP="007A6026">
      <w:pPr>
        <w:rPr>
          <w:rFonts w:asciiTheme="majorHAnsi" w:eastAsiaTheme="majorHAnsi" w:hAnsiTheme="majorHAnsi"/>
          <w:b/>
          <w:bCs/>
          <w:szCs w:val="24"/>
        </w:rPr>
      </w:pPr>
    </w:p>
    <w:p w:rsidR="006D78C1" w:rsidRPr="00FC61BA" w:rsidRDefault="006D78C1" w:rsidP="007A6026">
      <w:pPr>
        <w:rPr>
          <w:rFonts w:asciiTheme="majorHAnsi" w:eastAsiaTheme="majorHAnsi" w:hAnsiTheme="majorHAnsi"/>
          <w:b/>
          <w:bCs/>
          <w:szCs w:val="24"/>
        </w:rPr>
      </w:pPr>
      <w:bookmarkStart w:id="0" w:name="_GoBack"/>
      <w:bookmarkEnd w:id="0"/>
      <w:r w:rsidRPr="00FC61BA">
        <w:rPr>
          <w:rFonts w:asciiTheme="majorHAnsi" w:eastAsiaTheme="majorHAnsi" w:hAnsiTheme="majorHAnsi" w:hint="eastAsia"/>
          <w:b/>
          <w:bCs/>
          <w:szCs w:val="24"/>
        </w:rPr>
        <w:t>성명:</w:t>
      </w:r>
    </w:p>
    <w:p w:rsidR="006D78C1" w:rsidRPr="00FC61BA" w:rsidRDefault="002A0D13" w:rsidP="007A6026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b/>
          <w:bCs/>
          <w:szCs w:val="24"/>
        </w:rPr>
        <w:pict>
          <v:rect id="_x0000_i1032" style="width:0;height:1.5pt" o:hralign="center" o:hrstd="t" o:hr="t" fillcolor="gray" stroked="f"/>
        </w:pict>
      </w:r>
    </w:p>
    <w:p w:rsidR="007A6026" w:rsidRPr="00FC61BA" w:rsidRDefault="007879C2" w:rsidP="007A6026">
      <w:pPr>
        <w:rPr>
          <w:rFonts w:asciiTheme="majorHAnsi" w:eastAsiaTheme="majorHAnsi" w:hAnsiTheme="majorHAnsi"/>
          <w:b/>
        </w:rPr>
      </w:pPr>
      <w:r w:rsidRPr="00FC61BA">
        <w:rPr>
          <w:rFonts w:asciiTheme="majorHAnsi" w:eastAsiaTheme="majorHAnsi" w:hAnsiTheme="majorHAnsi" w:hint="eastAsia"/>
          <w:b/>
        </w:rPr>
        <w:t>생년월일</w:t>
      </w:r>
      <w:r w:rsidR="006D78C1" w:rsidRPr="00FC61BA">
        <w:rPr>
          <w:rFonts w:asciiTheme="majorHAnsi" w:eastAsiaTheme="majorHAnsi" w:hAnsiTheme="majorHAnsi" w:hint="eastAsia"/>
          <w:b/>
        </w:rPr>
        <w:t xml:space="preserve">:                               </w:t>
      </w:r>
      <w:r w:rsidRPr="00FC61BA">
        <w:rPr>
          <w:rFonts w:asciiTheme="majorHAnsi" w:eastAsiaTheme="majorHAnsi" w:hAnsiTheme="majorHAnsi" w:hint="eastAsia"/>
          <w:b/>
        </w:rPr>
        <w:t xml:space="preserve">      </w:t>
      </w:r>
      <w:r w:rsidR="006D78C1" w:rsidRPr="00FC61BA">
        <w:rPr>
          <w:rFonts w:asciiTheme="majorHAnsi" w:eastAsiaTheme="majorHAnsi" w:hAnsiTheme="majorHAnsi" w:hint="eastAsia"/>
          <w:b/>
        </w:rPr>
        <w:t xml:space="preserve"> </w:t>
      </w:r>
    </w:p>
    <w:p w:rsidR="006D78C1" w:rsidRPr="00FC61BA" w:rsidRDefault="002A0D13" w:rsidP="007A6026">
      <w:pPr>
        <w:rPr>
          <w:rFonts w:asciiTheme="majorHAnsi" w:eastAsiaTheme="majorHAnsi" w:hAnsiTheme="majorHAnsi"/>
          <w:b/>
          <w:bCs/>
          <w:szCs w:val="24"/>
        </w:rPr>
      </w:pPr>
      <w:r>
        <w:rPr>
          <w:rFonts w:asciiTheme="majorHAnsi" w:eastAsiaTheme="majorHAnsi" w:hAnsiTheme="majorHAnsi"/>
          <w:b/>
          <w:bCs/>
          <w:szCs w:val="24"/>
        </w:rPr>
        <w:pict>
          <v:rect id="_x0000_i1033" style="width:0;height:1.5pt" o:hralign="center" o:hrstd="t" o:hr="t" fillcolor="gray" stroked="f"/>
        </w:pict>
      </w:r>
    </w:p>
    <w:p w:rsidR="006D78C1" w:rsidRPr="00FC61BA" w:rsidRDefault="006D78C1" w:rsidP="007A6026">
      <w:pPr>
        <w:rPr>
          <w:rFonts w:asciiTheme="majorHAnsi" w:eastAsiaTheme="majorHAnsi" w:hAnsiTheme="majorHAnsi"/>
          <w:b/>
          <w:bCs/>
          <w:szCs w:val="24"/>
        </w:rPr>
      </w:pPr>
      <w:r w:rsidRPr="00FC61BA">
        <w:rPr>
          <w:rFonts w:asciiTheme="majorHAnsi" w:eastAsiaTheme="majorHAnsi" w:hAnsiTheme="majorHAnsi" w:hint="eastAsia"/>
          <w:b/>
          <w:bCs/>
          <w:szCs w:val="24"/>
        </w:rPr>
        <w:t>위임자와의 관계:</w:t>
      </w:r>
    </w:p>
    <w:p w:rsidR="006D78C1" w:rsidRPr="00FC61BA" w:rsidRDefault="002A0D13" w:rsidP="007A6026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  <w:szCs w:val="24"/>
        </w:rPr>
        <w:pict>
          <v:rect id="_x0000_i1034" style="width:0;height:1.5pt" o:hralign="center" o:hrstd="t" o:hr="t" fillcolor="gray" stroked="f"/>
        </w:pict>
      </w:r>
    </w:p>
    <w:p w:rsidR="007A6026" w:rsidRPr="00FC61BA" w:rsidRDefault="007A6026" w:rsidP="00BB30F6">
      <w:pPr>
        <w:jc w:val="center"/>
        <w:rPr>
          <w:rFonts w:asciiTheme="majorHAnsi" w:eastAsiaTheme="majorHAnsi" w:hAnsiTheme="majorHAnsi"/>
          <w:szCs w:val="24"/>
        </w:rPr>
      </w:pPr>
      <w:r w:rsidRPr="00FC61BA">
        <w:rPr>
          <w:rFonts w:asciiTheme="majorHAnsi" w:eastAsiaTheme="majorHAnsi" w:hAnsiTheme="majorHAnsi" w:hint="eastAsia"/>
          <w:szCs w:val="24"/>
        </w:rPr>
        <w:t>년    월    일</w:t>
      </w:r>
    </w:p>
    <w:p w:rsidR="002F7A9C" w:rsidRPr="00FC61BA" w:rsidRDefault="002F7A9C" w:rsidP="00BB30F6">
      <w:pPr>
        <w:jc w:val="center"/>
        <w:rPr>
          <w:rFonts w:asciiTheme="majorHAnsi" w:eastAsiaTheme="majorHAnsi" w:hAnsiTheme="majorHAnsi"/>
        </w:rPr>
      </w:pPr>
    </w:p>
    <w:p w:rsidR="007A6026" w:rsidRPr="00FC61BA" w:rsidRDefault="006D78C1" w:rsidP="00BB30F6">
      <w:pPr>
        <w:jc w:val="center"/>
        <w:rPr>
          <w:rFonts w:asciiTheme="majorHAnsi" w:eastAsiaTheme="majorHAnsi" w:hAnsiTheme="majorHAnsi"/>
        </w:rPr>
      </w:pPr>
      <w:r w:rsidRPr="00FC61BA">
        <w:rPr>
          <w:rFonts w:asciiTheme="majorHAnsi" w:eastAsiaTheme="majorHAnsi" w:hAnsiTheme="majorHAnsi" w:hint="eastAsia"/>
        </w:rPr>
        <w:t>위임자:                    (인)</w:t>
      </w:r>
    </w:p>
    <w:p w:rsidR="00D970C2" w:rsidRPr="00FC61BA" w:rsidRDefault="00D970C2" w:rsidP="00D970C2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</w:p>
    <w:p w:rsidR="007A6026" w:rsidRPr="00FC61BA" w:rsidRDefault="006D78C1" w:rsidP="00813C80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FC61BA">
        <w:rPr>
          <w:rFonts w:asciiTheme="majorHAnsi" w:eastAsiaTheme="majorHAnsi" w:hAnsiTheme="majorHAnsi" w:hint="eastAsia"/>
          <w:b/>
          <w:sz w:val="32"/>
          <w:szCs w:val="32"/>
        </w:rPr>
        <w:t>주식회사 케이티 대표이사 귀하</w:t>
      </w:r>
    </w:p>
    <w:sectPr w:rsidR="007A6026" w:rsidRPr="00FC61BA" w:rsidSect="00D970C2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8F" w:rsidRDefault="0017388F" w:rsidP="00AB57C2">
      <w:pPr>
        <w:spacing w:line="240" w:lineRule="auto"/>
      </w:pPr>
      <w:r>
        <w:separator/>
      </w:r>
    </w:p>
  </w:endnote>
  <w:endnote w:type="continuationSeparator" w:id="0">
    <w:p w:rsidR="0017388F" w:rsidRDefault="0017388F" w:rsidP="00AB5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8F" w:rsidRDefault="0017388F" w:rsidP="00AB57C2">
      <w:pPr>
        <w:spacing w:line="240" w:lineRule="auto"/>
      </w:pPr>
      <w:r>
        <w:separator/>
      </w:r>
    </w:p>
  </w:footnote>
  <w:footnote w:type="continuationSeparator" w:id="0">
    <w:p w:rsidR="0017388F" w:rsidRDefault="0017388F" w:rsidP="00AB5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B44"/>
    <w:multiLevelType w:val="hybridMultilevel"/>
    <w:tmpl w:val="E9AE5EC0"/>
    <w:lvl w:ilvl="0" w:tplc="FE885BD8">
      <w:start w:val="1"/>
      <w:numFmt w:val="bullet"/>
      <w:lvlText w:val="-"/>
      <w:lvlJc w:val="left"/>
      <w:pPr>
        <w:ind w:left="6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D0E022F"/>
    <w:multiLevelType w:val="hybridMultilevel"/>
    <w:tmpl w:val="9036157A"/>
    <w:lvl w:ilvl="0" w:tplc="251E4EB2">
      <w:start w:val="138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8D1E74"/>
    <w:multiLevelType w:val="hybridMultilevel"/>
    <w:tmpl w:val="30E66FBE"/>
    <w:lvl w:ilvl="0" w:tplc="6150CBE2"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66255D3"/>
    <w:multiLevelType w:val="singleLevel"/>
    <w:tmpl w:val="8EA02056"/>
    <w:lvl w:ilvl="0">
      <w:start w:val="1"/>
      <w:numFmt w:val="ganada"/>
      <w:lvlText w:val="%1.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4" w15:restartNumberingAfterBreak="0">
    <w:nsid w:val="35CE5416"/>
    <w:multiLevelType w:val="singleLevel"/>
    <w:tmpl w:val="538A6CA6"/>
    <w:lvl w:ilvl="0">
      <w:start w:val="6"/>
      <w:numFmt w:val="ganada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28773C0"/>
    <w:multiLevelType w:val="singleLevel"/>
    <w:tmpl w:val="DC1E22C6"/>
    <w:lvl w:ilvl="0">
      <w:start w:val="2"/>
      <w:numFmt w:val="decimal"/>
      <w:lvlText w:val="%1."/>
      <w:lvlJc w:val="left"/>
      <w:pPr>
        <w:tabs>
          <w:tab w:val="num" w:pos="1536"/>
        </w:tabs>
        <w:ind w:left="1536" w:hanging="420"/>
      </w:pPr>
      <w:rPr>
        <w:rFonts w:ascii="Bookman Old Style" w:hAnsi="Bookman Old Style" w:hint="default"/>
      </w:rPr>
    </w:lvl>
  </w:abstractNum>
  <w:abstractNum w:abstractNumId="6" w15:restartNumberingAfterBreak="0">
    <w:nsid w:val="43635C70"/>
    <w:multiLevelType w:val="hybridMultilevel"/>
    <w:tmpl w:val="599AE0CC"/>
    <w:lvl w:ilvl="0" w:tplc="6AE091F2">
      <w:numFmt w:val="bullet"/>
      <w:lvlText w:val="●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1AC4DD0"/>
    <w:multiLevelType w:val="hybridMultilevel"/>
    <w:tmpl w:val="DF1CB40C"/>
    <w:lvl w:ilvl="0" w:tplc="EA5C7598">
      <w:start w:val="1"/>
      <w:numFmt w:val="bullet"/>
      <w:lvlText w:val="-"/>
      <w:lvlJc w:val="left"/>
      <w:pPr>
        <w:ind w:left="6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E2E28D0"/>
    <w:multiLevelType w:val="singleLevel"/>
    <w:tmpl w:val="D16CBE34"/>
    <w:lvl w:ilvl="0">
      <w:start w:val="3"/>
      <w:numFmt w:val="chosung"/>
      <w:lvlText w:val="%1."/>
      <w:lvlJc w:val="left"/>
      <w:pPr>
        <w:tabs>
          <w:tab w:val="num" w:pos="1716"/>
        </w:tabs>
        <w:ind w:left="1716" w:hanging="516"/>
      </w:pPr>
      <w:rPr>
        <w:rFonts w:hint="eastAsia"/>
      </w:rPr>
    </w:lvl>
  </w:abstractNum>
  <w:abstractNum w:abstractNumId="9" w15:restartNumberingAfterBreak="0">
    <w:nsid w:val="6EAB6C8D"/>
    <w:multiLevelType w:val="singleLevel"/>
    <w:tmpl w:val="792AB486"/>
    <w:lvl w:ilvl="0">
      <w:start w:val="4"/>
      <w:numFmt w:val="ganada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9146EF"/>
    <w:multiLevelType w:val="singleLevel"/>
    <w:tmpl w:val="1278D6C4"/>
    <w:lvl w:ilvl="0">
      <w:start w:val="1"/>
      <w:numFmt w:val="chosung"/>
      <w:lvlText w:val="%1."/>
      <w:lvlJc w:val="left"/>
      <w:pPr>
        <w:tabs>
          <w:tab w:val="num" w:pos="1644"/>
        </w:tabs>
        <w:ind w:left="1644" w:hanging="444"/>
      </w:pPr>
      <w:rPr>
        <w:rFonts w:hint="eastAsia"/>
      </w:rPr>
    </w:lvl>
  </w:abstractNum>
  <w:abstractNum w:abstractNumId="11" w15:restartNumberingAfterBreak="0">
    <w:nsid w:val="7A195F3C"/>
    <w:multiLevelType w:val="hybridMultilevel"/>
    <w:tmpl w:val="3CBC5BBE"/>
    <w:lvl w:ilvl="0" w:tplc="FC7237F6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  <w:rPr>
        <w:rFonts w:ascii="Bookman Old Style" w:hAnsi="Bookman Old Style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892"/>
        </w:tabs>
        <w:ind w:left="189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2"/>
        </w:tabs>
        <w:ind w:left="269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92"/>
        </w:tabs>
        <w:ind w:left="309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2"/>
        </w:tabs>
        <w:ind w:left="389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92"/>
        </w:tabs>
        <w:ind w:left="429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400"/>
      </w:pPr>
    </w:lvl>
  </w:abstractNum>
  <w:abstractNum w:abstractNumId="12" w15:restartNumberingAfterBreak="0">
    <w:nsid w:val="7BBD471B"/>
    <w:multiLevelType w:val="hybridMultilevel"/>
    <w:tmpl w:val="DCA08EF0"/>
    <w:lvl w:ilvl="0" w:tplc="20D01F6C">
      <w:start w:val="1"/>
      <w:numFmt w:val="decimal"/>
      <w:lvlText w:val="%1."/>
      <w:lvlJc w:val="left"/>
      <w:pPr>
        <w:tabs>
          <w:tab w:val="num" w:pos="730"/>
        </w:tabs>
        <w:ind w:left="730" w:hanging="33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8F"/>
    <w:rsid w:val="0001149F"/>
    <w:rsid w:val="00020A74"/>
    <w:rsid w:val="00027E95"/>
    <w:rsid w:val="00036318"/>
    <w:rsid w:val="00041551"/>
    <w:rsid w:val="000853EF"/>
    <w:rsid w:val="000E1FA9"/>
    <w:rsid w:val="000F27BD"/>
    <w:rsid w:val="001011D1"/>
    <w:rsid w:val="0014019C"/>
    <w:rsid w:val="00143AFE"/>
    <w:rsid w:val="0017388F"/>
    <w:rsid w:val="001D6C43"/>
    <w:rsid w:val="001E72EC"/>
    <w:rsid w:val="001F26C7"/>
    <w:rsid w:val="001F4851"/>
    <w:rsid w:val="00224671"/>
    <w:rsid w:val="002363A3"/>
    <w:rsid w:val="00281A16"/>
    <w:rsid w:val="002A0D13"/>
    <w:rsid w:val="002D29F9"/>
    <w:rsid w:val="002E3349"/>
    <w:rsid w:val="002F1506"/>
    <w:rsid w:val="002F7A9C"/>
    <w:rsid w:val="0031160A"/>
    <w:rsid w:val="00313FF0"/>
    <w:rsid w:val="00345DA4"/>
    <w:rsid w:val="0038036D"/>
    <w:rsid w:val="003D1BB9"/>
    <w:rsid w:val="00404F89"/>
    <w:rsid w:val="00432231"/>
    <w:rsid w:val="00432C17"/>
    <w:rsid w:val="004355DD"/>
    <w:rsid w:val="004A17A7"/>
    <w:rsid w:val="00507C9B"/>
    <w:rsid w:val="005129F1"/>
    <w:rsid w:val="005452CA"/>
    <w:rsid w:val="005B2E26"/>
    <w:rsid w:val="00611DF7"/>
    <w:rsid w:val="0064334B"/>
    <w:rsid w:val="006A3376"/>
    <w:rsid w:val="006B0499"/>
    <w:rsid w:val="006B4DDA"/>
    <w:rsid w:val="006D78C1"/>
    <w:rsid w:val="006E2C03"/>
    <w:rsid w:val="007260A3"/>
    <w:rsid w:val="007879C2"/>
    <w:rsid w:val="00790A77"/>
    <w:rsid w:val="007A6026"/>
    <w:rsid w:val="007B0D81"/>
    <w:rsid w:val="007F2CD5"/>
    <w:rsid w:val="00805E60"/>
    <w:rsid w:val="00813C80"/>
    <w:rsid w:val="00813EE2"/>
    <w:rsid w:val="00822EB8"/>
    <w:rsid w:val="008B5C72"/>
    <w:rsid w:val="00903AC2"/>
    <w:rsid w:val="009476AB"/>
    <w:rsid w:val="00957077"/>
    <w:rsid w:val="009F40F4"/>
    <w:rsid w:val="00A05246"/>
    <w:rsid w:val="00A13A3B"/>
    <w:rsid w:val="00A4107F"/>
    <w:rsid w:val="00A704FD"/>
    <w:rsid w:val="00AB57C2"/>
    <w:rsid w:val="00AD186B"/>
    <w:rsid w:val="00B02158"/>
    <w:rsid w:val="00B53363"/>
    <w:rsid w:val="00B56A5D"/>
    <w:rsid w:val="00BB30F6"/>
    <w:rsid w:val="00BB6E42"/>
    <w:rsid w:val="00BC4440"/>
    <w:rsid w:val="00BD578C"/>
    <w:rsid w:val="00BE2BF1"/>
    <w:rsid w:val="00BE44C8"/>
    <w:rsid w:val="00C37A38"/>
    <w:rsid w:val="00CB0CE2"/>
    <w:rsid w:val="00CC25D7"/>
    <w:rsid w:val="00CC535B"/>
    <w:rsid w:val="00CD5FAB"/>
    <w:rsid w:val="00CE2CB3"/>
    <w:rsid w:val="00CE46DA"/>
    <w:rsid w:val="00D107DD"/>
    <w:rsid w:val="00D30290"/>
    <w:rsid w:val="00D91A8E"/>
    <w:rsid w:val="00D970C2"/>
    <w:rsid w:val="00DC0480"/>
    <w:rsid w:val="00DD177A"/>
    <w:rsid w:val="00E05DBA"/>
    <w:rsid w:val="00E33568"/>
    <w:rsid w:val="00E60477"/>
    <w:rsid w:val="00E818EB"/>
    <w:rsid w:val="00EB0F54"/>
    <w:rsid w:val="00F32E60"/>
    <w:rsid w:val="00F33B56"/>
    <w:rsid w:val="00F675BB"/>
    <w:rsid w:val="00F96F41"/>
    <w:rsid w:val="00FC61BA"/>
    <w:rsid w:val="00FD063E"/>
    <w:rsid w:val="00FD419B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F84227D-7F1D-4D22-9CE3-CDA18E8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Arial" w:hAnsi="Arial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textAlignment w:val="auto"/>
    </w:pPr>
    <w:rPr>
      <w:rFonts w:eastAsia="굴림체"/>
      <w:b/>
      <w:sz w:val="32"/>
    </w:rPr>
  </w:style>
  <w:style w:type="paragraph" w:styleId="a4">
    <w:name w:val="Normal (Web)"/>
    <w:basedOn w:val="a"/>
    <w:rsid w:val="00A05246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color w:val="auto"/>
      <w:kern w:val="0"/>
      <w:szCs w:val="24"/>
    </w:rPr>
  </w:style>
  <w:style w:type="paragraph" w:styleId="a5">
    <w:name w:val="header"/>
    <w:basedOn w:val="a"/>
    <w:link w:val="Char"/>
    <w:rsid w:val="00AB57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AB57C2"/>
    <w:rPr>
      <w:rFonts w:ascii="Arial" w:hAnsi="Arial"/>
      <w:color w:val="000000"/>
      <w:kern w:val="2"/>
      <w:sz w:val="24"/>
    </w:rPr>
  </w:style>
  <w:style w:type="paragraph" w:styleId="a6">
    <w:name w:val="footer"/>
    <w:basedOn w:val="a"/>
    <w:link w:val="Char0"/>
    <w:rsid w:val="00AB57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AB57C2"/>
    <w:rPr>
      <w:rFonts w:ascii="Arial" w:hAnsi="Arial"/>
      <w:color w:val="000000"/>
      <w:kern w:val="2"/>
      <w:sz w:val="24"/>
    </w:rPr>
  </w:style>
  <w:style w:type="paragraph" w:styleId="a7">
    <w:name w:val="Note Heading"/>
    <w:basedOn w:val="a"/>
    <w:next w:val="a"/>
    <w:link w:val="Char1"/>
    <w:rsid w:val="007A6026"/>
    <w:pPr>
      <w:jc w:val="center"/>
    </w:pPr>
    <w:rPr>
      <w:rFonts w:ascii="굴림체" w:eastAsia="굴림체" w:hAnsi="굴림체"/>
      <w:b/>
      <w:bCs/>
      <w:sz w:val="28"/>
      <w:szCs w:val="28"/>
    </w:rPr>
  </w:style>
  <w:style w:type="character" w:customStyle="1" w:styleId="Char1">
    <w:name w:val="각주/미주 머리글 Char"/>
    <w:link w:val="a7"/>
    <w:rsid w:val="007A6026"/>
    <w:rPr>
      <w:rFonts w:ascii="굴림체" w:eastAsia="굴림체" w:hAnsi="굴림체"/>
      <w:b/>
      <w:bCs/>
      <w:color w:val="000000"/>
      <w:kern w:val="2"/>
      <w:sz w:val="28"/>
      <w:szCs w:val="28"/>
    </w:rPr>
  </w:style>
  <w:style w:type="paragraph" w:styleId="a8">
    <w:name w:val="Closing"/>
    <w:basedOn w:val="a"/>
    <w:link w:val="Char2"/>
    <w:rsid w:val="007A6026"/>
    <w:pPr>
      <w:ind w:leftChars="2100" w:left="100"/>
    </w:pPr>
    <w:rPr>
      <w:rFonts w:ascii="굴림체" w:eastAsia="굴림체" w:hAnsi="굴림체"/>
      <w:b/>
      <w:bCs/>
      <w:sz w:val="28"/>
      <w:szCs w:val="28"/>
    </w:rPr>
  </w:style>
  <w:style w:type="character" w:customStyle="1" w:styleId="Char2">
    <w:name w:val="맺음말 Char"/>
    <w:link w:val="a8"/>
    <w:rsid w:val="007A6026"/>
    <w:rPr>
      <w:rFonts w:ascii="굴림체" w:eastAsia="굴림체" w:hAnsi="굴림체"/>
      <w:b/>
      <w:bCs/>
      <w:color w:val="000000"/>
      <w:kern w:val="2"/>
      <w:sz w:val="28"/>
      <w:szCs w:val="28"/>
    </w:rPr>
  </w:style>
  <w:style w:type="paragraph" w:styleId="a9">
    <w:name w:val="List Paragraph"/>
    <w:basedOn w:val="a"/>
    <w:uiPriority w:val="34"/>
    <w:qFormat/>
    <w:rsid w:val="00027E9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\Desktop\&#9733;&#47196;&#48141;4&#54016;\&#9733;&#47196;&#48141;4&#54016;\&#50629;&#47924;&#54028;&#51068;&#50577;&#49885;\&#49436;&#47448;&#44036;&#49548;&#54868;.do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40F0-78C0-4B5C-921A-2E01BBF9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서류간소화.dotm</Template>
  <TotalTime>2</TotalTime>
  <Pages>1</Pages>
  <Words>78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텔레서비스 주식회사</vt:lpstr>
    </vt:vector>
  </TitlesOfParts>
  <Company>한솔PCS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텔레서비스 주식회사</dc:title>
  <dc:creator>kt</dc:creator>
  <cp:lastModifiedBy>a</cp:lastModifiedBy>
  <cp:revision>3</cp:revision>
  <cp:lastPrinted>2012-03-08T03:29:00Z</cp:lastPrinted>
  <dcterms:created xsi:type="dcterms:W3CDTF">2019-05-13T10:03:00Z</dcterms:created>
  <dcterms:modified xsi:type="dcterms:W3CDTF">2019-05-13T10:04:00Z</dcterms:modified>
</cp:coreProperties>
</file>